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4578" w14:textId="2314E7DB" w:rsidR="00A747F6" w:rsidRDefault="00A747F6"/>
    <w:p w14:paraId="740F75A7" w14:textId="1021713F" w:rsidR="00A747F6" w:rsidRDefault="00A747F6"/>
    <w:p w14:paraId="6E022ED0" w14:textId="64CAD2DA" w:rsidR="00A747F6" w:rsidRDefault="00A747F6"/>
    <w:p w14:paraId="5407E79C" w14:textId="4E4D3386" w:rsidR="00A747F6" w:rsidRDefault="00A747F6"/>
    <w:p w14:paraId="02BE6C15" w14:textId="5E451148" w:rsidR="00A747F6" w:rsidRDefault="00A747F6"/>
    <w:p w14:paraId="1AB4E515" w14:textId="28C50CA7" w:rsidR="00A747F6" w:rsidRDefault="00A747F6"/>
    <w:p w14:paraId="2A833B16" w14:textId="077E7B5C" w:rsidR="00A747F6" w:rsidRDefault="00A747F6"/>
    <w:p w14:paraId="1A4F2D06" w14:textId="6A7F0649" w:rsidR="00A747F6" w:rsidRDefault="00A747F6"/>
    <w:p w14:paraId="262106D2" w14:textId="5C0F7A22" w:rsidR="00A747F6" w:rsidRDefault="00A747F6"/>
    <w:p w14:paraId="58CD4E01" w14:textId="57366C88" w:rsidR="00A747F6" w:rsidRDefault="00A747F6"/>
    <w:p w14:paraId="5DEE7406" w14:textId="1FE5E31F" w:rsidR="00A747F6" w:rsidRDefault="00A747F6"/>
    <w:p w14:paraId="5146E70A" w14:textId="281A4F1D" w:rsidR="00A747F6" w:rsidRDefault="00A747F6"/>
    <w:p w14:paraId="1459D545" w14:textId="5557615A" w:rsidR="00A747F6" w:rsidRDefault="00A747F6"/>
    <w:p w14:paraId="143E96C2" w14:textId="402A5AE1" w:rsidR="00A747F6" w:rsidRDefault="00A747F6"/>
    <w:p w14:paraId="33ED51BD" w14:textId="32659DFF" w:rsidR="00A747F6" w:rsidRDefault="00A747F6"/>
    <w:p w14:paraId="7F6B0D69" w14:textId="48EE63D0" w:rsidR="00A747F6" w:rsidRDefault="00A747F6"/>
    <w:p w14:paraId="7C780756" w14:textId="23BE7A36" w:rsidR="00A747F6" w:rsidRDefault="00A747F6"/>
    <w:p w14:paraId="5D6328C8" w14:textId="40205F37" w:rsidR="00A747F6" w:rsidRDefault="00A747F6"/>
    <w:p w14:paraId="34F1A3A9" w14:textId="35206CB4" w:rsidR="00A747F6" w:rsidRDefault="00A747F6"/>
    <w:p w14:paraId="37F6F4DB" w14:textId="181C49A2" w:rsidR="00A747F6" w:rsidRDefault="00A747F6"/>
    <w:p w14:paraId="104177B0" w14:textId="3A995861" w:rsidR="00A747F6" w:rsidRDefault="00A747F6"/>
    <w:p w14:paraId="27E058FB" w14:textId="64C2638F" w:rsidR="00A747F6" w:rsidRDefault="00A747F6"/>
    <w:p w14:paraId="10723EA4" w14:textId="09D9DD51" w:rsidR="00A747F6" w:rsidRDefault="00A747F6"/>
    <w:p w14:paraId="060C27B3" w14:textId="1B5BA524" w:rsidR="00A747F6" w:rsidRDefault="00A747F6"/>
    <w:p w14:paraId="25DB28E0" w14:textId="63BBE833" w:rsidR="00A747F6" w:rsidRDefault="00A747F6"/>
    <w:p w14:paraId="3AC7C9AA" w14:textId="1D905022" w:rsidR="00A747F6" w:rsidRDefault="00A747F6"/>
    <w:p w14:paraId="445EE5DE" w14:textId="6CA217AC" w:rsidR="00A747F6" w:rsidRDefault="00A747F6">
      <w:r>
        <w:tab/>
      </w:r>
    </w:p>
    <w:p w14:paraId="217321EA" w14:textId="77777777" w:rsidR="00A747F6" w:rsidRDefault="00A747F6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EndPr/>
      <w:sdtContent>
        <w:p w14:paraId="225F5D20" w14:textId="174C711E" w:rsidR="006F70DE" w:rsidRDefault="00A747F6" w:rsidP="00A747F6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Forest House Medical Centre</w:t>
          </w:r>
        </w:p>
      </w:sdtContent>
    </w:sdt>
    <w:p w14:paraId="6A9C4C69" w14:textId="76BBFBC1" w:rsidR="00A747F6" w:rsidRPr="00A747F6" w:rsidRDefault="00A747F6" w:rsidP="00A747F6"/>
    <w:p w14:paraId="24B60E48" w14:textId="774EB19A" w:rsidR="00A747F6" w:rsidRPr="00A747F6" w:rsidRDefault="00A747F6" w:rsidP="00A747F6"/>
    <w:p w14:paraId="21004BCC" w14:textId="2368857C" w:rsidR="00A747F6" w:rsidRPr="00A747F6" w:rsidRDefault="00A747F6" w:rsidP="00A747F6"/>
    <w:p w14:paraId="7BD5BE9C" w14:textId="51FE5B56" w:rsidR="00A747F6" w:rsidRPr="00A747F6" w:rsidRDefault="00A747F6" w:rsidP="00A747F6"/>
    <w:p w14:paraId="2602C50A" w14:textId="534DDF75" w:rsidR="00A747F6" w:rsidRPr="00A747F6" w:rsidRDefault="00A747F6" w:rsidP="00A747F6"/>
    <w:p w14:paraId="6D8268A3" w14:textId="3EF52CF3" w:rsidR="00A747F6" w:rsidRPr="00A747F6" w:rsidRDefault="00A747F6" w:rsidP="00A747F6"/>
    <w:p w14:paraId="5ECA4A4E" w14:textId="11917EFC" w:rsidR="00A747F6" w:rsidRPr="00A747F6" w:rsidRDefault="00A747F6" w:rsidP="00A747F6"/>
    <w:p w14:paraId="15C14B90" w14:textId="337C87C3" w:rsidR="00A747F6" w:rsidRPr="00A747F6" w:rsidRDefault="00A747F6" w:rsidP="00A747F6"/>
    <w:p w14:paraId="4B71235F" w14:textId="4E66E40E" w:rsidR="00A747F6" w:rsidRPr="00A747F6" w:rsidRDefault="00A747F6" w:rsidP="00A747F6"/>
    <w:p w14:paraId="5C47C02E" w14:textId="47A48F69" w:rsidR="00A747F6" w:rsidRPr="00A747F6" w:rsidRDefault="00A747F6" w:rsidP="00A747F6"/>
    <w:p w14:paraId="0F1E7BCD" w14:textId="1F8013FB" w:rsidR="00A747F6" w:rsidRPr="00A747F6" w:rsidRDefault="00A747F6" w:rsidP="00A747F6"/>
    <w:p w14:paraId="0F8B59FB" w14:textId="7007A4D5" w:rsidR="00A747F6" w:rsidRPr="00A747F6" w:rsidRDefault="00A747F6" w:rsidP="00A747F6"/>
    <w:p w14:paraId="704B777D" w14:textId="1A33D6D8" w:rsidR="00A747F6" w:rsidRPr="00A747F6" w:rsidRDefault="00A747F6" w:rsidP="00A747F6"/>
    <w:p w14:paraId="51C5ED9E" w14:textId="31399560" w:rsidR="00A747F6" w:rsidRPr="00A747F6" w:rsidRDefault="00A747F6" w:rsidP="00A747F6"/>
    <w:p w14:paraId="09244897" w14:textId="50016B9F" w:rsidR="00A747F6" w:rsidRDefault="00A747F6" w:rsidP="00A747F6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EndPr/>
      <w:sdtContent>
        <w:p w14:paraId="618A9764" w14:textId="760839B0" w:rsidR="00A747F6" w:rsidRPr="00A747F6" w:rsidRDefault="00A747F6" w:rsidP="00A747F6">
          <w:pPr>
            <w:ind w:left="4252" w:right="340"/>
            <w:jc w:val="right"/>
          </w:pPr>
          <w:r>
            <w:t>11/7/2023 3:30:15 PM</w:t>
          </w:r>
        </w:p>
      </w:sdtContent>
    </w:sdt>
    <w:sectPr w:rsidR="00A747F6" w:rsidRPr="00A747F6" w:rsidSect="00AC137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F095" w14:textId="77777777" w:rsidR="00305E0C" w:rsidRDefault="00305E0C" w:rsidP="007356DA">
      <w:r>
        <w:separator/>
      </w:r>
    </w:p>
  </w:endnote>
  <w:endnote w:type="continuationSeparator" w:id="0">
    <w:p w14:paraId="52B7A6A6" w14:textId="77777777" w:rsidR="00305E0C" w:rsidRDefault="00305E0C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14:paraId="4F23F342" w14:textId="77777777" w:rsidTr="3FCEE949">
      <w:trPr>
        <w:trHeight w:val="300"/>
      </w:trPr>
      <w:tc>
        <w:tcPr>
          <w:tcW w:w="3005" w:type="dxa"/>
        </w:tcPr>
        <w:p w14:paraId="3E2F360C" w14:textId="188DBED3" w:rsidR="3FCEE949" w:rsidRDefault="3FCEE949" w:rsidP="3FCEE949">
          <w:pPr>
            <w:pStyle w:val="Header"/>
            <w:ind w:left="-115"/>
          </w:pPr>
        </w:p>
      </w:tc>
      <w:tc>
        <w:tcPr>
          <w:tcW w:w="3005" w:type="dxa"/>
        </w:tcPr>
        <w:p w14:paraId="1E702B57" w14:textId="7BF4E090" w:rsidR="3FCEE949" w:rsidRDefault="3FCEE949" w:rsidP="3FCEE949">
          <w:pPr>
            <w:pStyle w:val="Header"/>
            <w:jc w:val="center"/>
          </w:pPr>
        </w:p>
      </w:tc>
      <w:tc>
        <w:tcPr>
          <w:tcW w:w="3005" w:type="dxa"/>
        </w:tcPr>
        <w:p w14:paraId="3E07D2E6" w14:textId="76685187" w:rsidR="3FCEE949" w:rsidRDefault="3FCEE949" w:rsidP="3FCEE949">
          <w:pPr>
            <w:pStyle w:val="Header"/>
            <w:ind w:right="-115"/>
            <w:jc w:val="right"/>
          </w:pPr>
        </w:p>
      </w:tc>
    </w:tr>
  </w:tbl>
  <w:p w14:paraId="1B7802AF" w14:textId="54EBBFEB" w:rsidR="3FCEE949" w:rsidRDefault="3FCEE949" w:rsidP="3FCEE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FCE4" w14:textId="77777777" w:rsidR="00305E0C" w:rsidRDefault="00305E0C" w:rsidP="007356DA">
      <w:r>
        <w:separator/>
      </w:r>
    </w:p>
  </w:footnote>
  <w:footnote w:type="continuationSeparator" w:id="0">
    <w:p w14:paraId="314D4EAC" w14:textId="77777777" w:rsidR="00305E0C" w:rsidRDefault="00305E0C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88" w14:textId="5CC49260" w:rsidR="007356DA" w:rsidRDefault="006F70DE">
    <w:pPr>
      <w:pStyle w:val="Header"/>
    </w:pPr>
    <w:r>
      <w:rPr>
        <w:noProof/>
      </w:rPr>
      <w:pict w14:anchorId="7C305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4" o:spid="_x0000_s1027" type="#_x0000_t75" alt="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EC2" w14:textId="1CA81F2A" w:rsidR="00AC137D" w:rsidRDefault="006F70DE">
    <w:pPr>
      <w:pStyle w:val="Header"/>
    </w:pPr>
    <w:r>
      <w:rPr>
        <w:noProof/>
      </w:rPr>
      <w:pict w14:anchorId="78C04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5" o:spid="_x0000_s1026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BF7" w14:textId="7A78342E" w:rsidR="007356DA" w:rsidRDefault="006F70DE">
    <w:pPr>
      <w:pStyle w:val="Header"/>
    </w:pPr>
    <w:r>
      <w:rPr>
        <w:noProof/>
      </w:rPr>
      <w:pict w14:anchorId="7076C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3" o:spid="_x0000_s1025" type="#_x0000_t75" alt="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6F70DE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LI~1\AppData\Local\Temp\37\7zOCD18C7B2\982_NHS%20England%20-%20RCGP%20materials%20CERTIFICATE%20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Props1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895FD-A7CB-4EC7-860B-ECF5F462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</Template>
  <TotalTime>0</TotalTime>
  <Pages>1</Pages>
  <Words>14</Words>
  <Characters>83</Characters>
  <Application>Microsoft Office Word</Application>
  <DocSecurity>4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Ellie</dc:creator>
  <cp:keywords/>
  <dc:description/>
  <cp:lastModifiedBy>Ellie</cp:lastModifiedBy>
  <cp:revision>2</cp:revision>
  <dcterms:created xsi:type="dcterms:W3CDTF">2024-05-01T08:02:00Z</dcterms:created>
  <dcterms:modified xsi:type="dcterms:W3CDTF">2024-05-01T08:02:00Z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